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3D" w:rsidRPr="0063271E" w:rsidRDefault="005E0F3D" w:rsidP="0063271E">
      <w:pPr>
        <w:pStyle w:val="FR1"/>
        <w:spacing w:before="0" w:line="420" w:lineRule="auto"/>
        <w:ind w:left="3760" w:right="32"/>
        <w:jc w:val="right"/>
        <w:rPr>
          <w:sz w:val="24"/>
          <w:szCs w:val="24"/>
        </w:rPr>
      </w:pPr>
      <w:r w:rsidRPr="0063271E">
        <w:rPr>
          <w:sz w:val="24"/>
          <w:szCs w:val="24"/>
        </w:rPr>
        <w:t>…………  dnia …………..…………….………</w:t>
      </w:r>
    </w:p>
    <w:p w:rsidR="005E0F3D" w:rsidRPr="0063271E" w:rsidRDefault="005E0F3D" w:rsidP="0063271E">
      <w:pPr>
        <w:pStyle w:val="FR1"/>
        <w:spacing w:before="0" w:line="420" w:lineRule="auto"/>
        <w:ind w:right="32"/>
        <w:jc w:val="center"/>
        <w:rPr>
          <w:b/>
          <w:bCs/>
          <w:sz w:val="28"/>
          <w:szCs w:val="28"/>
        </w:rPr>
      </w:pPr>
      <w:r w:rsidRPr="0063271E">
        <w:rPr>
          <w:b/>
          <w:bCs/>
          <w:sz w:val="28"/>
          <w:szCs w:val="28"/>
        </w:rPr>
        <w:t>OŚWIADCZENIE</w:t>
      </w:r>
    </w:p>
    <w:p w:rsidR="005E0F3D" w:rsidRPr="0063271E" w:rsidRDefault="005E0F3D" w:rsidP="0063271E">
      <w:pPr>
        <w:pStyle w:val="FR1"/>
        <w:spacing w:before="320" w:line="240" w:lineRule="auto"/>
      </w:pPr>
      <w:r w:rsidRPr="0063271E">
        <w:t>Ja niżej podpisany/a ………………………………………………………………………………………………….</w:t>
      </w:r>
    </w:p>
    <w:p w:rsidR="005E0F3D" w:rsidRPr="0063271E" w:rsidRDefault="005E0F3D" w:rsidP="0063271E">
      <w:pPr>
        <w:spacing w:line="240" w:lineRule="auto"/>
        <w:ind w:left="2440" w:right="0" w:firstLine="0"/>
      </w:pPr>
      <w:r w:rsidRPr="0063271E">
        <w:t>(imię i nazwisko osoby składającej oświadczenie)</w:t>
      </w:r>
    </w:p>
    <w:p w:rsidR="005E0F3D" w:rsidRPr="0063271E" w:rsidRDefault="005E0F3D" w:rsidP="0063271E">
      <w:pPr>
        <w:pStyle w:val="FR1"/>
        <w:spacing w:before="240" w:line="240" w:lineRule="auto"/>
      </w:pPr>
      <w:r w:rsidRPr="0063271E">
        <w:t>nr pesel …………………………………………………</w:t>
      </w:r>
    </w:p>
    <w:p w:rsidR="005E0F3D" w:rsidRPr="0063271E" w:rsidRDefault="005E0F3D" w:rsidP="0063271E">
      <w:pPr>
        <w:pStyle w:val="FR1"/>
        <w:spacing w:line="260" w:lineRule="auto"/>
        <w:jc w:val="both"/>
      </w:pPr>
      <w:r w:rsidRPr="0063271E">
        <w:t xml:space="preserve">jestem świadomy/a odpowiedzialności karnej za złożenie fałszywego oświadczenia </w:t>
      </w:r>
      <w:r>
        <w:t>wynikającej</w:t>
      </w:r>
      <w:r>
        <w:br/>
      </w:r>
      <w:r w:rsidRPr="0063271E">
        <w:t xml:space="preserve"> z art. 233 § l kodeksu karnego* i oświadczam, że </w:t>
      </w:r>
      <w:r>
        <w:t>wszystkie dane oraz zaznaczone</w:t>
      </w:r>
      <w:r w:rsidRPr="0063271E">
        <w:t xml:space="preserve"> oświadczenia we wniosku o wydani</w:t>
      </w:r>
      <w:r>
        <w:t>e karty parkingowej są zgodne z prawdą</w:t>
      </w:r>
      <w:r w:rsidRPr="0063271E">
        <w:t>.</w:t>
      </w:r>
    </w:p>
    <w:p w:rsidR="005E0F3D" w:rsidRPr="0063271E" w:rsidRDefault="005E0F3D" w:rsidP="0063271E">
      <w:pPr>
        <w:pStyle w:val="FR1"/>
        <w:spacing w:line="260" w:lineRule="auto"/>
        <w:jc w:val="right"/>
      </w:pPr>
      <w:r w:rsidRPr="0063271E">
        <w:t>……………………………………………………..</w:t>
      </w:r>
    </w:p>
    <w:p w:rsidR="005E0F3D" w:rsidRPr="0063271E" w:rsidRDefault="005E0F3D" w:rsidP="0063271E">
      <w:pPr>
        <w:pStyle w:val="FR1"/>
        <w:spacing w:before="0" w:line="240" w:lineRule="atLeast"/>
        <w:jc w:val="right"/>
      </w:pPr>
      <w:r w:rsidRPr="0063271E">
        <w:t>( podpis czytelny osoby składającej oświadczenie )</w:t>
      </w:r>
    </w:p>
    <w:p w:rsidR="005E0F3D" w:rsidRPr="00113D79" w:rsidRDefault="005E0F3D" w:rsidP="0063271E">
      <w:pPr>
        <w:tabs>
          <w:tab w:val="left" w:pos="426"/>
        </w:tabs>
        <w:spacing w:before="280" w:line="260" w:lineRule="auto"/>
        <w:ind w:right="800" w:hanging="100"/>
        <w:rPr>
          <w:sz w:val="18"/>
          <w:szCs w:val="18"/>
        </w:rPr>
      </w:pPr>
      <w:r w:rsidRPr="00113D79">
        <w:rPr>
          <w:sz w:val="18"/>
          <w:szCs w:val="18"/>
        </w:rPr>
        <w:t>*  Art. 233 § l i 6 kk</w:t>
      </w:r>
      <w:r w:rsidRPr="00113D79">
        <w:rPr>
          <w:sz w:val="18"/>
          <w:szCs w:val="18"/>
        </w:rPr>
        <w:br/>
        <w:t xml:space="preserve">§ l </w:t>
      </w:r>
      <w:r w:rsidRPr="00113D79">
        <w:rPr>
          <w:sz w:val="18"/>
          <w:szCs w:val="18"/>
        </w:rPr>
        <w:tab/>
        <w:t>Kto, składając zeznanie mające służyć za dowód w postępowaniu sądowym lub w innym postępowaniu prowadzonym na podstawie ustawy, zeznaje nieprawdę lub zataja prawdę, podlega karze pozbawienia wolności do lat 3.</w:t>
      </w:r>
      <w:r w:rsidRPr="00113D79">
        <w:rPr>
          <w:sz w:val="18"/>
          <w:szCs w:val="18"/>
        </w:rPr>
        <w:br/>
        <w:t>§ 6</w:t>
      </w:r>
      <w:r w:rsidRPr="00113D79">
        <w:rPr>
          <w:sz w:val="18"/>
          <w:szCs w:val="18"/>
        </w:rPr>
        <w:tab/>
        <w:t>Przepisy § l stosuje się odpowiednio do osoby, która składa fałszywe oświadczenie, jeżeli przepis ustawy przewiduje możliwość odebrania oświadczenia pod rygorem odpowiedzialności karnej.</w:t>
      </w:r>
    </w:p>
    <w:p w:rsidR="005E0F3D" w:rsidRPr="00113D79" w:rsidRDefault="005E0F3D">
      <w:pPr>
        <w:rPr>
          <w:sz w:val="18"/>
          <w:szCs w:val="18"/>
        </w:rPr>
      </w:pPr>
    </w:p>
    <w:sectPr w:rsidR="005E0F3D" w:rsidRPr="00113D79" w:rsidSect="00A5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71E"/>
    <w:rsid w:val="00113D79"/>
    <w:rsid w:val="00341AC9"/>
    <w:rsid w:val="004C6836"/>
    <w:rsid w:val="005D2C6D"/>
    <w:rsid w:val="005E0F3D"/>
    <w:rsid w:val="0063271E"/>
    <w:rsid w:val="00A579BF"/>
    <w:rsid w:val="00E93954"/>
    <w:rsid w:val="00F9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1E"/>
    <w:pPr>
      <w:widowControl w:val="0"/>
      <w:autoSpaceDE w:val="0"/>
      <w:autoSpaceDN w:val="0"/>
      <w:adjustRightInd w:val="0"/>
      <w:spacing w:line="300" w:lineRule="auto"/>
      <w:ind w:left="80" w:right="600" w:firstLine="300"/>
    </w:pPr>
    <w:rPr>
      <w:rFonts w:ascii="Times New Roman" w:eastAsia="Times New Roman" w:hAnsi="Times New Roman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63271E"/>
    <w:pPr>
      <w:widowControl w:val="0"/>
      <w:autoSpaceDE w:val="0"/>
      <w:autoSpaceDN w:val="0"/>
      <w:adjustRightInd w:val="0"/>
      <w:spacing w:before="260" w:line="30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  dnia …………</dc:title>
  <dc:subject/>
  <dc:creator>wps25</dc:creator>
  <cp:keywords/>
  <dc:description/>
  <cp:lastModifiedBy>abc</cp:lastModifiedBy>
  <cp:revision>2</cp:revision>
  <dcterms:created xsi:type="dcterms:W3CDTF">2014-08-18T08:02:00Z</dcterms:created>
  <dcterms:modified xsi:type="dcterms:W3CDTF">2014-08-18T08:02:00Z</dcterms:modified>
</cp:coreProperties>
</file>